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10" w:rsidRDefault="00F66B10" w:rsidP="00A44E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 муниципального образования</w:t>
      </w:r>
    </w:p>
    <w:p w:rsidR="00F66B10" w:rsidRDefault="00F66B10" w:rsidP="00A44E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Пилюгинский сельсовет Бугурусланского района Оренбургской области</w:t>
      </w:r>
    </w:p>
    <w:p w:rsidR="00F66B10" w:rsidRDefault="00F66B10" w:rsidP="00A44E2F">
      <w:pPr>
        <w:jc w:val="center"/>
        <w:rPr>
          <w:b/>
          <w:bCs/>
          <w:sz w:val="32"/>
          <w:szCs w:val="32"/>
        </w:rPr>
      </w:pPr>
    </w:p>
    <w:p w:rsidR="00F66B10" w:rsidRDefault="00F66B10" w:rsidP="00A44E2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_____________________РЕШЕНИЕ__________________________</w:t>
      </w:r>
    </w:p>
    <w:p w:rsidR="00F66B10" w:rsidRPr="000068B4" w:rsidRDefault="00F66B10" w:rsidP="000068B4">
      <w:r w:rsidRPr="000068B4">
        <w:t>«</w:t>
      </w:r>
      <w:r>
        <w:t>16</w:t>
      </w:r>
      <w:r w:rsidRPr="000068B4">
        <w:t xml:space="preserve">» августа 2018 года                                                                       </w:t>
      </w:r>
      <w:r>
        <w:t xml:space="preserve">           </w:t>
      </w:r>
      <w:r w:rsidRPr="000068B4">
        <w:t>        № 14</w:t>
      </w:r>
      <w:r>
        <w:t>3</w:t>
      </w:r>
    </w:p>
    <w:p w:rsidR="00F66B10" w:rsidRPr="002F5E96" w:rsidRDefault="00F66B10" w:rsidP="000068B4">
      <w:pPr>
        <w:shd w:val="clear" w:color="auto" w:fill="FFFFFF"/>
        <w:jc w:val="center"/>
        <w:rPr>
          <w:rStyle w:val="FontStyle12"/>
          <w:b w:val="0"/>
          <w:bCs w:val="0"/>
          <w:i w:val="0"/>
          <w:iCs w:val="0"/>
          <w:color w:val="000000"/>
          <w:sz w:val="28"/>
          <w:szCs w:val="28"/>
        </w:rPr>
      </w:pPr>
    </w:p>
    <w:p w:rsidR="00F66B10" w:rsidRDefault="00F66B10" w:rsidP="000068B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 аннулировании регистрации кандидата</w:t>
      </w:r>
    </w:p>
    <w:p w:rsidR="00F66B10" w:rsidRDefault="00F66B10" w:rsidP="000068B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депутаты Совета депутатов муниципального </w:t>
      </w:r>
    </w:p>
    <w:p w:rsidR="00F66B10" w:rsidRDefault="00F66B10" w:rsidP="00BC1E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образования Пилюгинский сельсовет по двухмандатному</w:t>
      </w:r>
    </w:p>
    <w:p w:rsidR="00F66B10" w:rsidRDefault="00F66B10" w:rsidP="00BC1E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избирательному округу № 3  П.В. Федорина, </w:t>
      </w:r>
    </w:p>
    <w:p w:rsidR="00F66B10" w:rsidRDefault="00F66B10" w:rsidP="00BC1E5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выдвинутого </w:t>
      </w:r>
      <w:r w:rsidRPr="00BC1E54">
        <w:rPr>
          <w:b/>
          <w:bCs/>
          <w:sz w:val="20"/>
          <w:szCs w:val="20"/>
        </w:rPr>
        <w:t xml:space="preserve">избирательным объединением </w:t>
      </w:r>
    </w:p>
    <w:p w:rsidR="00F66B10" w:rsidRDefault="00F66B10" w:rsidP="00BC1E54">
      <w:pPr>
        <w:rPr>
          <w:b/>
          <w:bCs/>
          <w:sz w:val="20"/>
          <w:szCs w:val="20"/>
        </w:rPr>
      </w:pPr>
      <w:r w:rsidRPr="00BC1E54">
        <w:rPr>
          <w:b/>
          <w:bCs/>
          <w:sz w:val="20"/>
          <w:szCs w:val="20"/>
        </w:rPr>
        <w:t>«Местное отделение Всероссийской</w:t>
      </w:r>
    </w:p>
    <w:p w:rsidR="00F66B10" w:rsidRDefault="00F66B10" w:rsidP="00BC1E54">
      <w:pPr>
        <w:rPr>
          <w:b/>
          <w:bCs/>
          <w:sz w:val="20"/>
          <w:szCs w:val="20"/>
        </w:rPr>
      </w:pPr>
      <w:r w:rsidRPr="00BC1E54">
        <w:rPr>
          <w:b/>
          <w:bCs/>
          <w:sz w:val="20"/>
          <w:szCs w:val="20"/>
        </w:rPr>
        <w:t xml:space="preserve"> политической партии «ЕДИНАЯ РОССИЯ» </w:t>
      </w:r>
    </w:p>
    <w:p w:rsidR="00F66B10" w:rsidRDefault="00F66B10" w:rsidP="00BC1E54">
      <w:pPr>
        <w:rPr>
          <w:b/>
          <w:bCs/>
          <w:sz w:val="20"/>
          <w:szCs w:val="20"/>
        </w:rPr>
      </w:pPr>
      <w:r w:rsidRPr="00BC1E54">
        <w:rPr>
          <w:b/>
          <w:bCs/>
          <w:sz w:val="20"/>
          <w:szCs w:val="20"/>
        </w:rPr>
        <w:t>Бугурусланского района</w:t>
      </w:r>
      <w:r>
        <w:t xml:space="preserve">» </w:t>
      </w:r>
      <w:r>
        <w:rPr>
          <w:b/>
          <w:bCs/>
          <w:sz w:val="20"/>
          <w:szCs w:val="20"/>
        </w:rPr>
        <w:t>на выборах</w:t>
      </w:r>
    </w:p>
    <w:p w:rsidR="00F66B10" w:rsidRDefault="00F66B10" w:rsidP="000068B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депутатов Совета депутатов МО Пилюгинский </w:t>
      </w:r>
    </w:p>
    <w:p w:rsidR="00F66B10" w:rsidRDefault="00F66B10" w:rsidP="000068B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сельсовет Бугурусланского района</w:t>
      </w:r>
    </w:p>
    <w:p w:rsidR="00F66B10" w:rsidRPr="00D2103E" w:rsidRDefault="00F66B10" w:rsidP="000068B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Оренбургской области второго созыва</w:t>
      </w:r>
    </w:p>
    <w:p w:rsidR="00F66B10" w:rsidRPr="00594E14" w:rsidRDefault="00F66B10" w:rsidP="000068B4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66B10" w:rsidRDefault="00F66B10" w:rsidP="000068B4">
      <w:pPr>
        <w:ind w:firstLine="375"/>
        <w:jc w:val="both"/>
        <w:rPr>
          <w:b/>
          <w:bCs/>
          <w:i/>
          <w:iCs/>
        </w:rPr>
      </w:pPr>
      <w:r>
        <w:t xml:space="preserve">На основании письменного личного заявления Федорина П.В., зарегистрированного кандидатом в депутаты Совета депутатов муниципального образования Пилюгинский сельсовет Бугурусланского района Оренбургской области второго созыва по двухмандатному избирательному округу № 3,  о снятии своей кандидатуры, поступившего в избирательную комиссию муниципального образования Пилюгинский сельсовет, руководствуясь  пунктом 30 статьи 38, пунктом 36 статьи 38 </w:t>
      </w:r>
      <w:r w:rsidRPr="00DC38E9"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пунктом 1 статьи 36 </w:t>
      </w:r>
      <w:r w:rsidRPr="00DC38E9">
        <w:t xml:space="preserve">Закона Оренбургской области «О выборах депутатов представительных органов муниципальных образований в Оренбургской области», </w:t>
      </w:r>
      <w:r>
        <w:t>избирательная комиссия муниципального образования Пилюгинский сельсовет</w:t>
      </w:r>
      <w:r w:rsidRPr="00594E14">
        <w:t xml:space="preserve"> </w:t>
      </w:r>
      <w:r w:rsidRPr="009717F0">
        <w:rPr>
          <w:b/>
          <w:bCs/>
          <w:i/>
          <w:iCs/>
        </w:rPr>
        <w:t>решила:</w:t>
      </w:r>
    </w:p>
    <w:p w:rsidR="00F66B10" w:rsidRPr="00DC38E9" w:rsidRDefault="00F66B10" w:rsidP="000068B4">
      <w:pPr>
        <w:ind w:firstLine="375"/>
        <w:jc w:val="both"/>
      </w:pPr>
    </w:p>
    <w:p w:rsidR="00F66B10" w:rsidRDefault="00F66B10" w:rsidP="000068B4">
      <w:pPr>
        <w:ind w:firstLine="375"/>
        <w:jc w:val="both"/>
      </w:pPr>
      <w:r w:rsidRPr="00DC38E9">
        <w:t>1.</w:t>
      </w:r>
      <w:r w:rsidRPr="00DC38E9">
        <w:tab/>
      </w:r>
      <w:r>
        <w:t>Аннулировать регистрацию Федорина Петра Васильевича, зарегистрированного кандидатом в депутаты Совета депутатов муниципального образования Пилюгинский сельсовет Бугурусланского района Оренбургской области по двухмандатному избирательному округу № 3.</w:t>
      </w:r>
    </w:p>
    <w:p w:rsidR="00F66B10" w:rsidRPr="00DC38E9" w:rsidRDefault="00F66B10" w:rsidP="000068B4">
      <w:pPr>
        <w:ind w:firstLine="375"/>
        <w:jc w:val="both"/>
      </w:pPr>
    </w:p>
    <w:p w:rsidR="00F66B10" w:rsidRDefault="00F66B10" w:rsidP="000068B4">
      <w:pPr>
        <w:ind w:firstLine="375"/>
        <w:jc w:val="both"/>
      </w:pPr>
      <w:r w:rsidRPr="00DC38E9">
        <w:t>2.</w:t>
      </w:r>
      <w:r w:rsidRPr="00DC38E9">
        <w:tab/>
      </w:r>
      <w:r>
        <w:t>Предложить П.В. Федорину не позднее 01.09.2018 года представить в избирательную комиссию муниципального образования Пилюгинский сельсовет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фонда.</w:t>
      </w:r>
    </w:p>
    <w:p w:rsidR="00F66B10" w:rsidRPr="00594E14" w:rsidRDefault="00F66B10" w:rsidP="000068B4">
      <w:pPr>
        <w:ind w:firstLine="375"/>
        <w:jc w:val="both"/>
      </w:pPr>
    </w:p>
    <w:p w:rsidR="00F66B10" w:rsidRPr="00594E14" w:rsidRDefault="00F66B10" w:rsidP="000068B4">
      <w:pPr>
        <w:ind w:firstLine="375"/>
        <w:jc w:val="both"/>
      </w:pPr>
      <w:r w:rsidRPr="00594E14">
        <w:t xml:space="preserve">3. </w:t>
      </w:r>
      <w:r>
        <w:t>Направить настоящее решение П.В. Федорину, о</w:t>
      </w:r>
      <w:r w:rsidRPr="00594E14">
        <w:t xml:space="preserve">публиковать настоящее решение </w:t>
      </w:r>
      <w:r>
        <w:t>на сайте администрации Пилюгинского сельсовета Бугурусланского района Оренбургской области.</w:t>
      </w:r>
    </w:p>
    <w:p w:rsidR="00F66B10" w:rsidRPr="00594E14" w:rsidRDefault="00F66B10" w:rsidP="000068B4">
      <w:pPr>
        <w:ind w:firstLine="375"/>
        <w:jc w:val="both"/>
      </w:pPr>
    </w:p>
    <w:p w:rsidR="00F66B10" w:rsidRPr="00594E14" w:rsidRDefault="00F66B10" w:rsidP="000068B4">
      <w:pPr>
        <w:ind w:firstLine="375"/>
        <w:jc w:val="both"/>
      </w:pPr>
      <w:r>
        <w:t xml:space="preserve">4. </w:t>
      </w:r>
      <w:r w:rsidRPr="00594E14">
        <w:t xml:space="preserve">Возложить контроль за выполнением настоящего решения на </w:t>
      </w:r>
      <w:r>
        <w:t xml:space="preserve">председателя </w:t>
      </w:r>
      <w:r w:rsidRPr="00594E14">
        <w:t xml:space="preserve">избирательной комиссии </w:t>
      </w:r>
      <w:r>
        <w:t>муниципального образования Пилюгинский сельсовет Пичкур Н.К.</w:t>
      </w:r>
    </w:p>
    <w:p w:rsidR="00F66B10" w:rsidRDefault="00F66B10" w:rsidP="00A44E2F"/>
    <w:p w:rsidR="00F66B10" w:rsidRDefault="00F66B10" w:rsidP="00A44E2F"/>
    <w:p w:rsidR="00F66B10" w:rsidRPr="00231385" w:rsidRDefault="00F66B10" w:rsidP="00A44E2F"/>
    <w:p w:rsidR="00F66B10" w:rsidRPr="00231385" w:rsidRDefault="00F66B10" w:rsidP="009B7417">
      <w:r>
        <w:t>П</w:t>
      </w:r>
      <w:r w:rsidRPr="00231385">
        <w:t>редседател</w:t>
      </w:r>
      <w:r>
        <w:t>ь</w:t>
      </w:r>
      <w:r w:rsidRPr="00231385">
        <w:t xml:space="preserve"> комиссии:         </w:t>
      </w:r>
      <w:r>
        <w:t xml:space="preserve">                                                  </w:t>
      </w:r>
      <w:r w:rsidRPr="00231385">
        <w:t xml:space="preserve">       </w:t>
      </w:r>
      <w:r>
        <w:t xml:space="preserve">               /Н.К. Пичкур/</w:t>
      </w:r>
    </w:p>
    <w:p w:rsidR="00F66B10" w:rsidRPr="00231385" w:rsidRDefault="00F66B10" w:rsidP="00A44E2F"/>
    <w:p w:rsidR="00F66B10" w:rsidRPr="00231385" w:rsidRDefault="00F66B10" w:rsidP="00A44E2F">
      <w:r w:rsidRPr="00231385">
        <w:t xml:space="preserve">Секретарь комиссии:                                      </w:t>
      </w:r>
      <w:r>
        <w:t xml:space="preserve">                                        </w:t>
      </w:r>
      <w:r w:rsidRPr="00231385">
        <w:t xml:space="preserve">          /К.А. Денисова/</w:t>
      </w:r>
    </w:p>
    <w:sectPr w:rsidR="00F66B10" w:rsidRPr="00231385" w:rsidSect="00322ADF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2F"/>
    <w:rsid w:val="000068B4"/>
    <w:rsid w:val="00052C34"/>
    <w:rsid w:val="000F4542"/>
    <w:rsid w:val="001406D0"/>
    <w:rsid w:val="00165991"/>
    <w:rsid w:val="00182393"/>
    <w:rsid w:val="00231385"/>
    <w:rsid w:val="00235883"/>
    <w:rsid w:val="002A2E73"/>
    <w:rsid w:val="002F5E96"/>
    <w:rsid w:val="00307578"/>
    <w:rsid w:val="00322ADF"/>
    <w:rsid w:val="004020E6"/>
    <w:rsid w:val="004436B3"/>
    <w:rsid w:val="00466572"/>
    <w:rsid w:val="0048491B"/>
    <w:rsid w:val="00495298"/>
    <w:rsid w:val="00593147"/>
    <w:rsid w:val="00594E14"/>
    <w:rsid w:val="005E261E"/>
    <w:rsid w:val="005F26EA"/>
    <w:rsid w:val="0088379F"/>
    <w:rsid w:val="009717F0"/>
    <w:rsid w:val="009A5F10"/>
    <w:rsid w:val="009B7417"/>
    <w:rsid w:val="00A367C0"/>
    <w:rsid w:val="00A44E2F"/>
    <w:rsid w:val="00A60F6F"/>
    <w:rsid w:val="00B4598A"/>
    <w:rsid w:val="00BC1E54"/>
    <w:rsid w:val="00C06929"/>
    <w:rsid w:val="00D2103E"/>
    <w:rsid w:val="00DC38E9"/>
    <w:rsid w:val="00E16801"/>
    <w:rsid w:val="00E456C9"/>
    <w:rsid w:val="00EA6058"/>
    <w:rsid w:val="00F25EE2"/>
    <w:rsid w:val="00F66B10"/>
    <w:rsid w:val="00F74FF8"/>
    <w:rsid w:val="00FA4513"/>
    <w:rsid w:val="00FF2038"/>
    <w:rsid w:val="00F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A367C0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1"/>
    <w:uiPriority w:val="99"/>
    <w:semiHidden/>
    <w:rsid w:val="00402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402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400</Words>
  <Characters>2282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subject/>
  <dc:creator>1</dc:creator>
  <cp:keywords/>
  <dc:description/>
  <cp:lastModifiedBy>1</cp:lastModifiedBy>
  <cp:revision>3</cp:revision>
  <cp:lastPrinted>2018-08-15T17:54:00Z</cp:lastPrinted>
  <dcterms:created xsi:type="dcterms:W3CDTF">2018-08-15T17:01:00Z</dcterms:created>
  <dcterms:modified xsi:type="dcterms:W3CDTF">2018-08-15T17:55:00Z</dcterms:modified>
</cp:coreProperties>
</file>