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59" w:rsidRDefault="00047D59" w:rsidP="00A44E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 муниципального образования</w:t>
      </w:r>
    </w:p>
    <w:p w:rsidR="00047D59" w:rsidRDefault="00047D59" w:rsidP="00A44E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Пилюгинский сельсовет Бугурусланского района Оренбургской области</w:t>
      </w:r>
    </w:p>
    <w:p w:rsidR="00047D59" w:rsidRDefault="00047D59" w:rsidP="00A44E2F">
      <w:pPr>
        <w:jc w:val="center"/>
        <w:rPr>
          <w:b/>
          <w:bCs/>
          <w:sz w:val="32"/>
          <w:szCs w:val="32"/>
        </w:rPr>
      </w:pPr>
    </w:p>
    <w:p w:rsidR="00047D59" w:rsidRDefault="00047D59" w:rsidP="00A44E2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_____________________РЕШЕНИЕ__________________________</w:t>
      </w:r>
    </w:p>
    <w:p w:rsidR="00047D59" w:rsidRDefault="00047D59" w:rsidP="00A44E2F">
      <w:pPr>
        <w:rPr>
          <w:b/>
          <w:bCs/>
          <w:sz w:val="32"/>
          <w:szCs w:val="32"/>
        </w:rPr>
      </w:pPr>
    </w:p>
    <w:p w:rsidR="00047D59" w:rsidRPr="00231385" w:rsidRDefault="00047D59" w:rsidP="00A44E2F">
      <w:r w:rsidRPr="00231385">
        <w:t>от  «</w:t>
      </w:r>
      <w:r>
        <w:t>27</w:t>
      </w:r>
      <w:r w:rsidRPr="00231385">
        <w:t xml:space="preserve"> » </w:t>
      </w:r>
      <w:r w:rsidRPr="00231385">
        <w:rPr>
          <w:u w:val="single"/>
        </w:rPr>
        <w:t>ию</w:t>
      </w:r>
      <w:r>
        <w:rPr>
          <w:u w:val="single"/>
        </w:rPr>
        <w:t>л</w:t>
      </w:r>
      <w:r w:rsidRPr="00231385">
        <w:rPr>
          <w:u w:val="single"/>
        </w:rPr>
        <w:t xml:space="preserve">я </w:t>
      </w:r>
      <w:r w:rsidRPr="00231385">
        <w:t xml:space="preserve"> 2018 года                                                                №</w:t>
      </w:r>
      <w:r w:rsidRPr="00231385">
        <w:rPr>
          <w:u w:val="single"/>
        </w:rPr>
        <w:t xml:space="preserve"> </w:t>
      </w:r>
      <w:r w:rsidRPr="00231385">
        <w:t xml:space="preserve"> </w:t>
      </w:r>
      <w:r>
        <w:t>136</w:t>
      </w:r>
    </w:p>
    <w:p w:rsidR="00047D59" w:rsidRPr="00231385" w:rsidRDefault="00047D59" w:rsidP="00A44E2F"/>
    <w:p w:rsidR="00047D59" w:rsidRDefault="00047D59" w:rsidP="00D210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регистрации Шаталовой В.И. кандидатом</w:t>
      </w:r>
    </w:p>
    <w:p w:rsidR="00047D59" w:rsidRDefault="00047D59" w:rsidP="00D210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депутаты Совета депутатов муниципального </w:t>
      </w:r>
    </w:p>
    <w:p w:rsidR="00047D59" w:rsidRDefault="00047D59" w:rsidP="00D210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образования Пилюгинский сельсовет на выборах</w:t>
      </w:r>
    </w:p>
    <w:p w:rsidR="00047D59" w:rsidRDefault="00047D59" w:rsidP="002358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депутатов Совета депутатов МО Пилюгинский </w:t>
      </w:r>
    </w:p>
    <w:p w:rsidR="00047D59" w:rsidRDefault="00047D59" w:rsidP="002358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сельсовет Бугурусланского района</w:t>
      </w:r>
    </w:p>
    <w:p w:rsidR="00047D59" w:rsidRDefault="00047D59" w:rsidP="002358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Оренбургской области второго созыва по</w:t>
      </w:r>
    </w:p>
    <w:p w:rsidR="00047D59" w:rsidRPr="00D2103E" w:rsidRDefault="00047D59" w:rsidP="0023588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избирательному округу № 3</w:t>
      </w:r>
    </w:p>
    <w:p w:rsidR="00047D59" w:rsidRDefault="00047D59" w:rsidP="00A367C0">
      <w:pPr>
        <w:ind w:firstLine="375"/>
        <w:jc w:val="both"/>
      </w:pPr>
    </w:p>
    <w:p w:rsidR="00047D59" w:rsidRPr="00DC38E9" w:rsidRDefault="00047D59" w:rsidP="00A367C0">
      <w:pPr>
        <w:ind w:firstLine="375"/>
        <w:jc w:val="both"/>
      </w:pPr>
      <w:r w:rsidRPr="00DC38E9"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</w:t>
      </w:r>
      <w:r>
        <w:t>ыдвижения кандидатом в депутаты Совета депутатов МО Пилюгинский сельсовет</w:t>
      </w:r>
      <w:r w:rsidRPr="00DC38E9">
        <w:t xml:space="preserve"> по </w:t>
      </w:r>
      <w:r>
        <w:t xml:space="preserve">двухмандатному </w:t>
      </w:r>
      <w:r w:rsidRPr="00DC38E9">
        <w:t xml:space="preserve">избирательному округу № </w:t>
      </w:r>
      <w:r>
        <w:t>3</w:t>
      </w:r>
      <w:r w:rsidRPr="00DC38E9">
        <w:t xml:space="preserve"> </w:t>
      </w:r>
      <w:r>
        <w:t>Пилюгинского сельсовета Бугурусланского района Оренбургской области</w:t>
      </w:r>
      <w:r w:rsidRPr="00DC38E9">
        <w:t xml:space="preserve"> </w:t>
      </w:r>
      <w:r w:rsidRPr="00495298">
        <w:t xml:space="preserve">избирательная комиссия </w:t>
      </w:r>
      <w:r>
        <w:t>муниципального образования Пилюгинский сельсовет</w:t>
      </w:r>
      <w:r w:rsidRPr="00495298">
        <w:t xml:space="preserve"> </w:t>
      </w:r>
      <w:r w:rsidRPr="00DC38E9">
        <w:t>установила следующее:</w:t>
      </w:r>
    </w:p>
    <w:p w:rsidR="00047D59" w:rsidRPr="00DC38E9" w:rsidRDefault="00047D59" w:rsidP="00A367C0">
      <w:pPr>
        <w:ind w:firstLine="375"/>
        <w:jc w:val="both"/>
      </w:pPr>
      <w:r>
        <w:rPr>
          <w:b/>
          <w:bCs/>
        </w:rPr>
        <w:t>Шаталова Валентина Ивановна</w:t>
      </w:r>
      <w:r w:rsidRPr="00DC38E9">
        <w:t xml:space="preserve"> уведомил</w:t>
      </w:r>
      <w:r>
        <w:t>а</w:t>
      </w:r>
      <w:r w:rsidRPr="00DC38E9">
        <w:t xml:space="preserve"> </w:t>
      </w:r>
      <w:r>
        <w:t>и</w:t>
      </w:r>
      <w:r w:rsidRPr="00DC38E9">
        <w:t xml:space="preserve">збирательную комиссию </w:t>
      </w:r>
      <w:r>
        <w:t>муниципального образования Пилюгинский сельсовет</w:t>
      </w:r>
      <w:r w:rsidRPr="00DC38E9">
        <w:t xml:space="preserve"> </w:t>
      </w:r>
      <w:r>
        <w:t>20.07.2018 г</w:t>
      </w:r>
      <w:r w:rsidRPr="00DC38E9">
        <w:t xml:space="preserve">. о своем </w:t>
      </w:r>
      <w:r>
        <w:t>выдвижении</w:t>
      </w:r>
      <w:r w:rsidRPr="00DC38E9">
        <w:t xml:space="preserve"> кандидатом в депутаты </w:t>
      </w:r>
      <w:r>
        <w:t>Совета депутатов МО Пилюгинский сельсовет</w:t>
      </w:r>
      <w:r w:rsidRPr="00DC38E9">
        <w:t xml:space="preserve"> по </w:t>
      </w:r>
      <w:r>
        <w:t xml:space="preserve">двухмандатному </w:t>
      </w:r>
      <w:r w:rsidRPr="00DC38E9">
        <w:t xml:space="preserve">избирательному округу № </w:t>
      </w:r>
      <w:r>
        <w:t>3</w:t>
      </w:r>
      <w:r w:rsidRPr="00DC38E9">
        <w:t xml:space="preserve"> </w:t>
      </w:r>
      <w:r>
        <w:t>от избирательного объединения «Местное отделение Всероссийской политической партии «ЕДИНАЯ РОССИЯ» Бугурусланского района»</w:t>
      </w:r>
      <w:r w:rsidRPr="00DC38E9">
        <w:t>.</w:t>
      </w:r>
    </w:p>
    <w:p w:rsidR="00047D59" w:rsidRPr="00C27974" w:rsidRDefault="00047D59" w:rsidP="00A367C0">
      <w:pPr>
        <w:ind w:firstLine="375"/>
        <w:jc w:val="both"/>
      </w:pPr>
      <w:r w:rsidRPr="00C27974">
        <w:t xml:space="preserve">В соответствие со статьей 31 Закона Оренбургской области «О выборах депутатов представительных органов муниципальных образований в Оренбургской области» при выдвижении кандидата политической партией, которая </w:t>
      </w:r>
      <w:r w:rsidRPr="00C27974">
        <w:rPr>
          <w:rStyle w:val="Hyperlink"/>
          <w:color w:val="2D2D2D"/>
          <w:spacing w:val="2"/>
          <w:u w:val="none"/>
        </w:rPr>
        <w:t>по результатам последних выборов депутатов Государственной Думы Федерального Собрания Российской Федерации была допущена к распределению депутатских мандатов</w:t>
      </w:r>
      <w:r w:rsidRPr="00C27974">
        <w:t xml:space="preserve"> выдвижение кандидата</w:t>
      </w:r>
      <w:r w:rsidRPr="00C27974">
        <w:rPr>
          <w:rStyle w:val="Hyperlink"/>
          <w:color w:val="2D2D2D"/>
          <w:spacing w:val="2"/>
          <w:u w:val="none"/>
        </w:rPr>
        <w:t xml:space="preserve"> по многомандатному избирательному округу считается поддержанным избирателями и не требует сбора подписей избирателей.</w:t>
      </w:r>
    </w:p>
    <w:p w:rsidR="00047D59" w:rsidRDefault="00047D59" w:rsidP="00A367C0">
      <w:pPr>
        <w:ind w:firstLine="375"/>
        <w:jc w:val="both"/>
      </w:pPr>
      <w:r>
        <w:rPr>
          <w:b/>
          <w:bCs/>
        </w:rPr>
        <w:t>Шаталова Валентина Ивановна</w:t>
      </w:r>
      <w:r w:rsidRPr="00DC38E9">
        <w:t xml:space="preserve"> предоставил</w:t>
      </w:r>
      <w:r>
        <w:t>а</w:t>
      </w:r>
      <w:r w:rsidRPr="00DC38E9">
        <w:t xml:space="preserve"> документы в </w:t>
      </w:r>
      <w:r>
        <w:t>и</w:t>
      </w:r>
      <w:r w:rsidRPr="00DC38E9">
        <w:t xml:space="preserve">збирательную комиссию </w:t>
      </w:r>
      <w:r>
        <w:t>муниципального образования Пилюгинский сельсовет</w:t>
      </w:r>
      <w:r w:rsidRPr="00DC38E9">
        <w:t xml:space="preserve"> для регистрации в качестве кандидата в депутаты </w:t>
      </w:r>
      <w:r>
        <w:t>Совета депутатов МО Пилюгинский сельсовет</w:t>
      </w:r>
      <w:r w:rsidRPr="00DC38E9">
        <w:t>, на выборах по</w:t>
      </w:r>
      <w:r>
        <w:t xml:space="preserve"> двухмандатному</w:t>
      </w:r>
      <w:r w:rsidRPr="00DC38E9">
        <w:t xml:space="preserve"> избирательному округу № </w:t>
      </w:r>
      <w:r>
        <w:t>3</w:t>
      </w:r>
      <w:r w:rsidRPr="00DC38E9">
        <w:t xml:space="preserve"> в полном объеме, в том числе</w:t>
      </w:r>
      <w:r>
        <w:t>:</w:t>
      </w:r>
    </w:p>
    <w:p w:rsidR="00047D59" w:rsidRDefault="00047D59" w:rsidP="00A367C0">
      <w:pPr>
        <w:ind w:firstLine="375"/>
        <w:jc w:val="both"/>
      </w:pPr>
      <w:r w:rsidRPr="00DC38E9">
        <w:t xml:space="preserve"> </w:t>
      </w:r>
      <w:r>
        <w:t>- Решение Регионального политического совета Оренбургского регионального отделения Всероссийской политической партии «ЕДИНАЯ РОССИЯ»  от 27 июня 2018 года «О согласовании кандидатур для последующего выдвижения от Партии «ЕДИНАЯ РОССИЯ» кандидатами в депутаты представительных органов и на иные выборные должности в органах местного самоуправления муниципальных образований Оренбургской области 09 сентября 2018 года.</w:t>
      </w:r>
    </w:p>
    <w:p w:rsidR="00047D59" w:rsidRDefault="00047D59" w:rsidP="00A367C0">
      <w:pPr>
        <w:ind w:firstLine="375"/>
        <w:jc w:val="both"/>
      </w:pPr>
      <w:r>
        <w:t xml:space="preserve">- Выписку № 10 из протокола заседания Местного политического совета от 18.07.2018 г. № 6 с решением о выдвижении кандидатом в депутаты Совета депутатов муниципального образования Пилюгинский сельсовет Бугурусланского района Оренбургской области второго созыва по двухмандатному избирательному округу № 3 </w:t>
      </w:r>
      <w:r>
        <w:rPr>
          <w:b/>
          <w:bCs/>
        </w:rPr>
        <w:t>Шаталовой Валентины Ивановны</w:t>
      </w:r>
      <w:r>
        <w:t>.</w:t>
      </w:r>
    </w:p>
    <w:p w:rsidR="00047D59" w:rsidRDefault="00047D59" w:rsidP="00A367C0">
      <w:pPr>
        <w:ind w:firstLine="375"/>
        <w:jc w:val="both"/>
      </w:pPr>
      <w:r>
        <w:t>- Копию свидетельства о государственной регистрации Оренбургского регионального отделения Всероссийской политической партии «ЕДИНАЯ РОССИЯ» от 24 ноября 2017 г. с регистрационным номером 1025600006266</w:t>
      </w:r>
    </w:p>
    <w:p w:rsidR="00047D59" w:rsidRPr="00DC38E9" w:rsidRDefault="00047D59" w:rsidP="00A367C0">
      <w:pPr>
        <w:ind w:firstLine="375"/>
        <w:jc w:val="both"/>
      </w:pPr>
      <w:r w:rsidRPr="00DC38E9">
        <w:t xml:space="preserve">Рабочей группой по приему и проверке документов, представляемых кандидатами, избирательными объединениями в </w:t>
      </w:r>
      <w:r>
        <w:t>и</w:t>
      </w:r>
      <w:r w:rsidRPr="00DC38E9">
        <w:t xml:space="preserve">збирательную комиссию </w:t>
      </w:r>
      <w:r>
        <w:t>муниципального образования Пилюгинский сельсовет</w:t>
      </w:r>
      <w:r w:rsidRPr="00DC38E9">
        <w:t xml:space="preserve"> на выборах депутата </w:t>
      </w:r>
      <w:r>
        <w:t>Совета депутатов МО Пилюгинский сельсовет</w:t>
      </w:r>
      <w:r w:rsidRPr="00DC38E9">
        <w:t xml:space="preserve"> по </w:t>
      </w:r>
      <w:r>
        <w:t xml:space="preserve">двухмандатному </w:t>
      </w:r>
      <w:r w:rsidRPr="00DC38E9">
        <w:t xml:space="preserve">избирательному округу № </w:t>
      </w:r>
      <w:r>
        <w:t>3</w:t>
      </w:r>
      <w:r w:rsidRPr="00DC38E9">
        <w:t xml:space="preserve">, созданной решением </w:t>
      </w:r>
      <w:r>
        <w:t>и</w:t>
      </w:r>
      <w:r w:rsidRPr="00DC38E9">
        <w:t xml:space="preserve">збирательной комиссии </w:t>
      </w:r>
      <w:r>
        <w:t>муниципального образования Пилюгинский сельсовет</w:t>
      </w:r>
      <w:r w:rsidRPr="00DC38E9">
        <w:t xml:space="preserve">, были проверены представленные </w:t>
      </w:r>
      <w:r>
        <w:rPr>
          <w:b/>
          <w:bCs/>
        </w:rPr>
        <w:t>Шаталовой Валентиной Ивановной</w:t>
      </w:r>
      <w:r w:rsidRPr="00DC38E9">
        <w:t xml:space="preserve"> документы для регистрации в качестве кандидата в депутаты </w:t>
      </w:r>
      <w:r>
        <w:t>Совета депутатов МО Пилюгинский сельсовет</w:t>
      </w:r>
      <w:r w:rsidRPr="00DC38E9">
        <w:t xml:space="preserve">, на выборах по </w:t>
      </w:r>
      <w:r>
        <w:t xml:space="preserve">двухмандатному </w:t>
      </w:r>
      <w:r w:rsidRPr="00DC38E9">
        <w:t xml:space="preserve">избирательному округу № </w:t>
      </w:r>
      <w:r>
        <w:t>3</w:t>
      </w:r>
      <w:r w:rsidRPr="00DC38E9">
        <w:t>.</w:t>
      </w:r>
    </w:p>
    <w:p w:rsidR="00047D59" w:rsidRDefault="00047D59" w:rsidP="00A367C0">
      <w:pPr>
        <w:ind w:firstLine="375"/>
        <w:jc w:val="both"/>
      </w:pPr>
      <w:r w:rsidRPr="00DC38E9"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</w:t>
      </w:r>
    </w:p>
    <w:p w:rsidR="00047D59" w:rsidRDefault="00047D59" w:rsidP="00A367C0">
      <w:pPr>
        <w:ind w:firstLine="375"/>
        <w:jc w:val="both"/>
        <w:rPr>
          <w:b/>
          <w:bCs/>
          <w:i/>
          <w:iCs/>
        </w:rPr>
      </w:pPr>
      <w:r w:rsidRPr="00DC38E9">
        <w:t xml:space="preserve">На основании вышеизложенного, руководствуясь пунктом </w:t>
      </w:r>
      <w:r>
        <w:t>18</w:t>
      </w:r>
      <w:r w:rsidRPr="00DC38E9"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>частями 1 и 3</w:t>
      </w:r>
      <w:r w:rsidRPr="00DC38E9">
        <w:t xml:space="preserve"> статьи 35 Закона Оренбургской области «О выборах депутатов представительных органов муниципальных образований в Оренбургской области», </w:t>
      </w:r>
      <w:r>
        <w:t>избирательная комиссия муниципального образования Пилюгинский сельсовет</w:t>
      </w:r>
      <w:r w:rsidRPr="00594E14">
        <w:t xml:space="preserve"> </w:t>
      </w:r>
      <w:r w:rsidRPr="009717F0">
        <w:rPr>
          <w:b/>
          <w:bCs/>
          <w:i/>
          <w:iCs/>
        </w:rPr>
        <w:t>решила:</w:t>
      </w:r>
    </w:p>
    <w:p w:rsidR="00047D59" w:rsidRPr="00DC38E9" w:rsidRDefault="00047D59" w:rsidP="00A367C0">
      <w:pPr>
        <w:ind w:firstLine="375"/>
        <w:jc w:val="both"/>
      </w:pPr>
    </w:p>
    <w:p w:rsidR="00047D59" w:rsidRDefault="00047D59" w:rsidP="004020E6">
      <w:pPr>
        <w:ind w:firstLine="375"/>
        <w:jc w:val="both"/>
      </w:pPr>
      <w:r w:rsidRPr="00DC38E9">
        <w:t>1.</w:t>
      </w:r>
      <w:r w:rsidRPr="00DC38E9">
        <w:tab/>
      </w:r>
      <w:r w:rsidRPr="0015183E">
        <w:t xml:space="preserve">Зарегистрировать </w:t>
      </w:r>
      <w:r>
        <w:t>Шаталову Валентину Ивановну</w:t>
      </w:r>
      <w:r w:rsidRPr="00DC38E9">
        <w:t xml:space="preserve">, </w:t>
      </w:r>
      <w:r>
        <w:t>09.12.1953</w:t>
      </w:r>
      <w:r w:rsidRPr="00DC38E9">
        <w:t xml:space="preserve"> года рождения, проживающ</w:t>
      </w:r>
      <w:r>
        <w:t>ую</w:t>
      </w:r>
      <w:r w:rsidRPr="00DC38E9">
        <w:t xml:space="preserve"> в </w:t>
      </w:r>
      <w:r>
        <w:t>с. Кокошеевка, ул. Школьная, д.21, кв.1, Бугурусланского района, Оренбургской области</w:t>
      </w:r>
      <w:r w:rsidRPr="00DC38E9">
        <w:t xml:space="preserve">, </w:t>
      </w:r>
      <w:r>
        <w:t xml:space="preserve">выдвинутую избирательным объединением «Местное отделение Всероссийской политической партии «ЕДИНАЯ РОССИЯ» Бугурусланского района» </w:t>
      </w:r>
      <w:r w:rsidRPr="00DC38E9">
        <w:t xml:space="preserve">кандидатом в депутаты </w:t>
      </w:r>
      <w:r>
        <w:t>Совета депутатов МО Пилюгинский сельсовет</w:t>
      </w:r>
      <w:r w:rsidRPr="00DC38E9">
        <w:t xml:space="preserve"> по </w:t>
      </w:r>
      <w:r>
        <w:t>двухмандатному</w:t>
      </w:r>
      <w:r w:rsidRPr="00DC38E9">
        <w:t xml:space="preserve"> избирательному округу № </w:t>
      </w:r>
      <w:r>
        <w:t>3</w:t>
      </w:r>
      <w:r w:rsidRPr="00DC38E9">
        <w:t>, «</w:t>
      </w:r>
      <w:r>
        <w:t>27</w:t>
      </w:r>
      <w:r w:rsidRPr="00DC38E9">
        <w:t xml:space="preserve">» </w:t>
      </w:r>
      <w:r>
        <w:t>июля</w:t>
      </w:r>
      <w:r w:rsidRPr="00DC38E9">
        <w:t xml:space="preserve"> 201</w:t>
      </w:r>
      <w:r>
        <w:t>8</w:t>
      </w:r>
      <w:r w:rsidRPr="00DC38E9">
        <w:t xml:space="preserve"> года, </w:t>
      </w:r>
      <w:r>
        <w:t>11</w:t>
      </w:r>
      <w:r w:rsidRPr="00DC38E9">
        <w:t xml:space="preserve"> часов </w:t>
      </w:r>
      <w:r>
        <w:t>30</w:t>
      </w:r>
      <w:r w:rsidRPr="00DC38E9">
        <w:t xml:space="preserve"> минут.</w:t>
      </w:r>
    </w:p>
    <w:p w:rsidR="00047D59" w:rsidRPr="00594E14" w:rsidRDefault="00047D59" w:rsidP="00A367C0">
      <w:pPr>
        <w:ind w:firstLine="375"/>
        <w:jc w:val="both"/>
      </w:pPr>
    </w:p>
    <w:p w:rsidR="00047D59" w:rsidRPr="00594E14" w:rsidRDefault="00047D59" w:rsidP="00A367C0">
      <w:pPr>
        <w:ind w:firstLine="375"/>
        <w:jc w:val="both"/>
      </w:pPr>
      <w:r>
        <w:t>2</w:t>
      </w:r>
      <w:r w:rsidRPr="00594E14">
        <w:t xml:space="preserve">. Опубликовать настоящее решение </w:t>
      </w:r>
      <w:r>
        <w:t>на сайте администрации Пилюгинского сельсовета и информационной доске избирательного округа № 3</w:t>
      </w:r>
      <w:r w:rsidRPr="00594E14">
        <w:t>.</w:t>
      </w:r>
    </w:p>
    <w:p w:rsidR="00047D59" w:rsidRPr="00594E14" w:rsidRDefault="00047D59" w:rsidP="00A367C0">
      <w:pPr>
        <w:ind w:firstLine="375"/>
        <w:jc w:val="both"/>
      </w:pPr>
    </w:p>
    <w:p w:rsidR="00047D59" w:rsidRPr="00594E14" w:rsidRDefault="00047D59" w:rsidP="00A367C0">
      <w:pPr>
        <w:ind w:firstLine="375"/>
        <w:jc w:val="both"/>
      </w:pPr>
      <w:r>
        <w:t xml:space="preserve">4. </w:t>
      </w:r>
      <w:r w:rsidRPr="00594E14">
        <w:t xml:space="preserve">Возложить контроль за выполнением настоящего решения на секретаря избирательной комиссии </w:t>
      </w:r>
      <w:r>
        <w:t>Денисову К.А</w:t>
      </w:r>
      <w:r w:rsidRPr="00594E14">
        <w:t>.</w:t>
      </w:r>
    </w:p>
    <w:p w:rsidR="00047D59" w:rsidRDefault="00047D59" w:rsidP="00A367C0">
      <w:pPr>
        <w:tabs>
          <w:tab w:val="left" w:pos="851"/>
        </w:tabs>
        <w:snapToGrid w:val="0"/>
        <w:jc w:val="both"/>
        <w:rPr>
          <w:sz w:val="28"/>
          <w:szCs w:val="28"/>
          <w:lang w:eastAsia="ar-SA"/>
        </w:rPr>
      </w:pPr>
    </w:p>
    <w:p w:rsidR="00047D59" w:rsidRPr="00231385" w:rsidRDefault="00047D59" w:rsidP="00A44E2F"/>
    <w:p w:rsidR="00047D59" w:rsidRPr="00231385" w:rsidRDefault="00047D59" w:rsidP="00A44E2F"/>
    <w:p w:rsidR="00047D59" w:rsidRPr="00231385" w:rsidRDefault="00047D59" w:rsidP="00231385">
      <w:r>
        <w:t>Зам. п</w:t>
      </w:r>
      <w:r w:rsidRPr="00231385">
        <w:t>редседател</w:t>
      </w:r>
      <w:r>
        <w:t>я</w:t>
      </w:r>
      <w:r w:rsidRPr="00231385">
        <w:t xml:space="preserve"> комиссии:         </w:t>
      </w:r>
      <w:r>
        <w:t xml:space="preserve">                                                  </w:t>
      </w:r>
      <w:r w:rsidRPr="00231385">
        <w:t xml:space="preserve">       </w:t>
      </w:r>
      <w:r>
        <w:t xml:space="preserve">        /С.Г. Здвижкова/</w:t>
      </w:r>
    </w:p>
    <w:p w:rsidR="00047D59" w:rsidRPr="00231385" w:rsidRDefault="00047D59" w:rsidP="00A44E2F"/>
    <w:p w:rsidR="00047D59" w:rsidRPr="00231385" w:rsidRDefault="00047D59" w:rsidP="00A44E2F">
      <w:r w:rsidRPr="00231385">
        <w:t xml:space="preserve">Секретарь комиссии:                                      </w:t>
      </w:r>
      <w:r>
        <w:t xml:space="preserve">                                        </w:t>
      </w:r>
      <w:r w:rsidRPr="00231385">
        <w:t xml:space="preserve">          /К.А. Денисова/</w:t>
      </w:r>
    </w:p>
    <w:p w:rsidR="00047D59" w:rsidRPr="00231385" w:rsidRDefault="00047D59" w:rsidP="00A44E2F"/>
    <w:p w:rsidR="00047D59" w:rsidRPr="00231385" w:rsidRDefault="00047D59" w:rsidP="00A44E2F"/>
    <w:p w:rsidR="00047D59" w:rsidRDefault="00047D59" w:rsidP="00A44E2F">
      <w:pPr>
        <w:rPr>
          <w:sz w:val="28"/>
          <w:szCs w:val="28"/>
        </w:rPr>
      </w:pPr>
    </w:p>
    <w:p w:rsidR="00047D59" w:rsidRDefault="00047D59" w:rsidP="00A44E2F">
      <w:pPr>
        <w:rPr>
          <w:sz w:val="28"/>
          <w:szCs w:val="28"/>
        </w:rPr>
      </w:pPr>
    </w:p>
    <w:p w:rsidR="00047D59" w:rsidRDefault="00047D59" w:rsidP="00A44E2F">
      <w:pPr>
        <w:rPr>
          <w:sz w:val="28"/>
          <w:szCs w:val="28"/>
        </w:rPr>
      </w:pPr>
    </w:p>
    <w:p w:rsidR="00047D59" w:rsidRDefault="00047D59" w:rsidP="00A44E2F">
      <w:pPr>
        <w:rPr>
          <w:sz w:val="28"/>
          <w:szCs w:val="28"/>
        </w:rPr>
      </w:pPr>
    </w:p>
    <w:p w:rsidR="00047D59" w:rsidRDefault="00047D59" w:rsidP="00A44E2F">
      <w:pPr>
        <w:rPr>
          <w:sz w:val="28"/>
          <w:szCs w:val="28"/>
        </w:rPr>
      </w:pPr>
    </w:p>
    <w:p w:rsidR="00047D59" w:rsidRDefault="00047D59" w:rsidP="00A44E2F">
      <w:pPr>
        <w:rPr>
          <w:sz w:val="28"/>
          <w:szCs w:val="28"/>
        </w:rPr>
      </w:pPr>
    </w:p>
    <w:p w:rsidR="00047D59" w:rsidRPr="0088379F" w:rsidRDefault="00047D59" w:rsidP="00A44E2F">
      <w:pPr>
        <w:jc w:val="center"/>
        <w:rPr>
          <w:sz w:val="28"/>
          <w:szCs w:val="28"/>
        </w:rPr>
      </w:pPr>
    </w:p>
    <w:p w:rsidR="00047D59" w:rsidRPr="0088379F" w:rsidRDefault="00047D59" w:rsidP="00A44E2F">
      <w:pPr>
        <w:jc w:val="center"/>
        <w:rPr>
          <w:sz w:val="28"/>
          <w:szCs w:val="28"/>
        </w:rPr>
      </w:pPr>
    </w:p>
    <w:p w:rsidR="00047D59" w:rsidRDefault="00047D59" w:rsidP="00A44E2F">
      <w:pPr>
        <w:jc w:val="center"/>
        <w:rPr>
          <w:sz w:val="28"/>
          <w:szCs w:val="28"/>
        </w:rPr>
      </w:pPr>
    </w:p>
    <w:p w:rsidR="00047D59" w:rsidRDefault="00047D59"/>
    <w:sectPr w:rsidR="00047D59" w:rsidSect="005E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2F"/>
    <w:rsid w:val="00047D59"/>
    <w:rsid w:val="00052C34"/>
    <w:rsid w:val="000F4542"/>
    <w:rsid w:val="0015183E"/>
    <w:rsid w:val="00165991"/>
    <w:rsid w:val="00182393"/>
    <w:rsid w:val="001A0895"/>
    <w:rsid w:val="00231385"/>
    <w:rsid w:val="00235883"/>
    <w:rsid w:val="002432AC"/>
    <w:rsid w:val="0024526A"/>
    <w:rsid w:val="002744D9"/>
    <w:rsid w:val="002A2E73"/>
    <w:rsid w:val="003B555B"/>
    <w:rsid w:val="004020E6"/>
    <w:rsid w:val="00452AE8"/>
    <w:rsid w:val="00466572"/>
    <w:rsid w:val="00487118"/>
    <w:rsid w:val="00495298"/>
    <w:rsid w:val="004A62A9"/>
    <w:rsid w:val="00523B38"/>
    <w:rsid w:val="00594E14"/>
    <w:rsid w:val="005E261E"/>
    <w:rsid w:val="005F26EA"/>
    <w:rsid w:val="00617E00"/>
    <w:rsid w:val="00653E28"/>
    <w:rsid w:val="00655D50"/>
    <w:rsid w:val="006D79F7"/>
    <w:rsid w:val="00705307"/>
    <w:rsid w:val="008041F2"/>
    <w:rsid w:val="0080689C"/>
    <w:rsid w:val="0088379F"/>
    <w:rsid w:val="008B066A"/>
    <w:rsid w:val="008C0E5A"/>
    <w:rsid w:val="009717F0"/>
    <w:rsid w:val="00A367C0"/>
    <w:rsid w:val="00A44E2F"/>
    <w:rsid w:val="00AE1603"/>
    <w:rsid w:val="00B4598A"/>
    <w:rsid w:val="00B45DF4"/>
    <w:rsid w:val="00C27974"/>
    <w:rsid w:val="00C9107B"/>
    <w:rsid w:val="00D2103E"/>
    <w:rsid w:val="00DC38E9"/>
    <w:rsid w:val="00F03FEE"/>
    <w:rsid w:val="00F74FF8"/>
    <w:rsid w:val="00FA4513"/>
    <w:rsid w:val="00FB54BB"/>
    <w:rsid w:val="00FF2038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367C0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1"/>
    <w:uiPriority w:val="99"/>
    <w:semiHidden/>
    <w:rsid w:val="0040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402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43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812</Words>
  <Characters>4632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subject/>
  <dc:creator>1</dc:creator>
  <cp:keywords/>
  <dc:description/>
  <cp:lastModifiedBy>1</cp:lastModifiedBy>
  <cp:revision>2</cp:revision>
  <cp:lastPrinted>2018-07-20T05:01:00Z</cp:lastPrinted>
  <dcterms:created xsi:type="dcterms:W3CDTF">2018-07-26T17:00:00Z</dcterms:created>
  <dcterms:modified xsi:type="dcterms:W3CDTF">2018-07-26T17:00:00Z</dcterms:modified>
</cp:coreProperties>
</file>